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E7D82" w:rsidRPr="000E7D82" w:rsidTr="000E7D8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82" w:rsidRPr="000E7D82" w:rsidRDefault="000E7D82" w:rsidP="000E7D8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E7D8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82" w:rsidRPr="000E7D82" w:rsidRDefault="000E7D82" w:rsidP="000E7D8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E7D82" w:rsidRPr="000E7D82" w:rsidTr="000E7D8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E7D82" w:rsidRPr="000E7D82" w:rsidRDefault="000E7D82" w:rsidP="000E7D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7D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E7D82" w:rsidRPr="000E7D82" w:rsidTr="000E7D8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7D82" w:rsidRPr="000E7D82" w:rsidRDefault="000E7D82" w:rsidP="000E7D8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7D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7D82" w:rsidRPr="000E7D82" w:rsidRDefault="000E7D82" w:rsidP="000E7D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E7D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E7D82" w:rsidRPr="000E7D82" w:rsidTr="000E7D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7D82" w:rsidRPr="000E7D82" w:rsidRDefault="000E7D82" w:rsidP="000E7D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7D8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7D82" w:rsidRPr="000E7D82" w:rsidRDefault="000E7D82" w:rsidP="000E7D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7D82">
              <w:rPr>
                <w:rFonts w:ascii="Arial" w:hAnsi="Arial" w:cs="Arial"/>
                <w:sz w:val="24"/>
                <w:szCs w:val="24"/>
                <w:lang w:val="en-ZA" w:eastAsia="en-ZA"/>
              </w:rPr>
              <w:t>14.7338</w:t>
            </w:r>
          </w:p>
        </w:tc>
      </w:tr>
      <w:tr w:rsidR="000E7D82" w:rsidRPr="000E7D82" w:rsidTr="000E7D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7D82" w:rsidRPr="000E7D82" w:rsidRDefault="000E7D82" w:rsidP="000E7D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7D8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7D82" w:rsidRPr="000E7D82" w:rsidRDefault="000E7D82" w:rsidP="000E7D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7D82">
              <w:rPr>
                <w:rFonts w:ascii="Arial" w:hAnsi="Arial" w:cs="Arial"/>
                <w:sz w:val="24"/>
                <w:szCs w:val="24"/>
                <w:lang w:val="en-ZA" w:eastAsia="en-ZA"/>
              </w:rPr>
              <w:t>19.1019</w:t>
            </w:r>
          </w:p>
        </w:tc>
      </w:tr>
      <w:tr w:rsidR="000E7D82" w:rsidRPr="000E7D82" w:rsidTr="000E7D8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E7D82" w:rsidRPr="000E7D82" w:rsidRDefault="000E7D82" w:rsidP="000E7D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7D8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E7D82" w:rsidRPr="000E7D82" w:rsidRDefault="000E7D82" w:rsidP="000E7D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E7D82">
              <w:rPr>
                <w:rFonts w:ascii="Arial" w:hAnsi="Arial" w:cs="Arial"/>
                <w:sz w:val="24"/>
                <w:szCs w:val="24"/>
                <w:lang w:val="en-ZA" w:eastAsia="en-ZA"/>
              </w:rPr>
              <w:t>16.9263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B1079" w:rsidRPr="00BB1079" w:rsidTr="00BB107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79" w:rsidRPr="00BB1079" w:rsidRDefault="00BB1079" w:rsidP="00BB107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B107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79" w:rsidRPr="00BB1079" w:rsidRDefault="00BB1079" w:rsidP="00BB107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B1079" w:rsidRPr="00BB1079" w:rsidTr="00BB107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B1079" w:rsidRPr="00BB1079" w:rsidRDefault="00BB1079" w:rsidP="00BB10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B107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B1079" w:rsidRPr="00BB1079" w:rsidTr="00BB107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B1079" w:rsidRPr="00BB1079" w:rsidRDefault="00BB1079" w:rsidP="00BB107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B107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B1079" w:rsidRPr="00BB1079" w:rsidRDefault="00BB1079" w:rsidP="00BB10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B107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B1079" w:rsidRPr="00BB1079" w:rsidTr="00BB107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B1079" w:rsidRPr="00BB1079" w:rsidRDefault="00BB1079" w:rsidP="00BB107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107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B1079" w:rsidRPr="00BB1079" w:rsidRDefault="00BB1079" w:rsidP="00BB107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1079">
              <w:rPr>
                <w:rFonts w:ascii="Arial" w:hAnsi="Arial" w:cs="Arial"/>
                <w:sz w:val="24"/>
                <w:szCs w:val="24"/>
                <w:lang w:val="en-ZA" w:eastAsia="en-ZA"/>
              </w:rPr>
              <w:t>14.6475</w:t>
            </w:r>
          </w:p>
        </w:tc>
      </w:tr>
      <w:tr w:rsidR="00BB1079" w:rsidRPr="00BB1079" w:rsidTr="00BB107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B1079" w:rsidRPr="00BB1079" w:rsidRDefault="00BB1079" w:rsidP="00BB107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107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B1079" w:rsidRPr="00BB1079" w:rsidRDefault="00BB1079" w:rsidP="00BB107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1079">
              <w:rPr>
                <w:rFonts w:ascii="Arial" w:hAnsi="Arial" w:cs="Arial"/>
                <w:sz w:val="24"/>
                <w:szCs w:val="24"/>
                <w:lang w:val="en-ZA" w:eastAsia="en-ZA"/>
              </w:rPr>
              <w:t>19.0634</w:t>
            </w:r>
          </w:p>
        </w:tc>
      </w:tr>
      <w:tr w:rsidR="00BB1079" w:rsidRPr="00BB1079" w:rsidTr="00BB107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B1079" w:rsidRPr="00BB1079" w:rsidRDefault="00BB1079" w:rsidP="00BB107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107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B1079" w:rsidRPr="00BB1079" w:rsidRDefault="00BB1079" w:rsidP="00BB107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1079">
              <w:rPr>
                <w:rFonts w:ascii="Arial" w:hAnsi="Arial" w:cs="Arial"/>
                <w:sz w:val="24"/>
                <w:szCs w:val="24"/>
                <w:lang w:val="en-ZA" w:eastAsia="en-ZA"/>
              </w:rPr>
              <w:t>16.8686</w:t>
            </w:r>
          </w:p>
        </w:tc>
      </w:tr>
    </w:tbl>
    <w:p w:rsidR="00BB1079" w:rsidRPr="00035935" w:rsidRDefault="00BB1079" w:rsidP="00035935">
      <w:bookmarkStart w:id="0" w:name="_GoBack"/>
      <w:bookmarkEnd w:id="0"/>
    </w:p>
    <w:sectPr w:rsidR="00BB107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82"/>
    <w:rsid w:val="00025128"/>
    <w:rsid w:val="00035935"/>
    <w:rsid w:val="000E7D82"/>
    <w:rsid w:val="00220021"/>
    <w:rsid w:val="002961E0"/>
    <w:rsid w:val="00685853"/>
    <w:rsid w:val="00775E6E"/>
    <w:rsid w:val="007E1A9E"/>
    <w:rsid w:val="008A1AC8"/>
    <w:rsid w:val="00AB3092"/>
    <w:rsid w:val="00BB1079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79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BB107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B107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B107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B107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B107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0E7D82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BB1079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0E7D82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0E7D82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0E7D82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E7D82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D82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BB107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E7D82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BB107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E7D82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0E7D82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E7D82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BB107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E7D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7D82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BB107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B1079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BB1079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79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BB107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B107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B107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B107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B107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0E7D82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BB1079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0E7D82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0E7D82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0E7D82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E7D82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D82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BB107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E7D82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BB107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E7D82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0E7D82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E7D82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BB107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E7D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7D82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BB107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B1079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BB1079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2018-10-04T09:01:00Z</dcterms:created>
  <dcterms:modified xsi:type="dcterms:W3CDTF">2018-10-04T14:01:00Z</dcterms:modified>
</cp:coreProperties>
</file>